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84B2" w14:textId="77777777" w:rsidR="00762125" w:rsidRDefault="00A05E49">
      <w:pPr>
        <w:tabs>
          <w:tab w:val="left" w:pos="5670"/>
        </w:tabs>
        <w:jc w:val="center"/>
        <w:rPr>
          <w:rFonts w:ascii="Arial" w:hAnsi="Arial" w:cs="Arial"/>
          <w:b/>
          <w:sz w:val="36"/>
        </w:rPr>
      </w:pPr>
      <w:r>
        <w:drawing>
          <wp:inline distT="0" distB="0" distL="0" distR="0" wp14:anchorId="3138587E" wp14:editId="1D570413">
            <wp:extent cx="3459480" cy="777500"/>
            <wp:effectExtent l="0" t="0" r="7620" b="3810"/>
            <wp:docPr id="8" name="Image 8" descr="Bad-Ko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d-Kom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31" cy="7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8BF5" w14:textId="688ED029" w:rsidR="00995B00" w:rsidRPr="00BD446E" w:rsidRDefault="00995B00" w:rsidP="00584AAD">
      <w:pPr>
        <w:pStyle w:val="Titre"/>
        <w:rPr>
          <w:sz w:val="48"/>
          <w:szCs w:val="48"/>
        </w:rPr>
      </w:pPr>
      <w:r w:rsidRPr="00BD446E">
        <w:rPr>
          <w:sz w:val="48"/>
          <w:szCs w:val="48"/>
        </w:rPr>
        <w:t xml:space="preserve">FICHE DE SUIVI </w:t>
      </w:r>
      <w:r w:rsidR="00DE2255" w:rsidRPr="00EC1023">
        <w:rPr>
          <w:i/>
          <w:iCs/>
          <w:color w:val="C45911" w:themeColor="accent2" w:themeShade="BF"/>
          <w:sz w:val="48"/>
          <w:szCs w:val="48"/>
        </w:rPr>
        <w:t>SAISON 202</w:t>
      </w:r>
      <w:r w:rsidR="00EC1023" w:rsidRPr="00EC1023">
        <w:rPr>
          <w:i/>
          <w:iCs/>
          <w:color w:val="C45911" w:themeColor="accent2" w:themeShade="BF"/>
          <w:sz w:val="48"/>
          <w:szCs w:val="48"/>
        </w:rPr>
        <w:t>2</w:t>
      </w:r>
      <w:r w:rsidRPr="00EC1023">
        <w:rPr>
          <w:i/>
          <w:iCs/>
          <w:color w:val="C45911" w:themeColor="accent2" w:themeShade="BF"/>
          <w:sz w:val="48"/>
          <w:szCs w:val="48"/>
        </w:rPr>
        <w:t>/20</w:t>
      </w:r>
      <w:r w:rsidR="00DE2255" w:rsidRPr="00EC1023">
        <w:rPr>
          <w:i/>
          <w:iCs/>
          <w:color w:val="C45911" w:themeColor="accent2" w:themeShade="BF"/>
          <w:sz w:val="48"/>
          <w:szCs w:val="48"/>
        </w:rPr>
        <w:t>2</w:t>
      </w:r>
      <w:r w:rsidR="00EC1023" w:rsidRPr="00EC1023">
        <w:rPr>
          <w:i/>
          <w:iCs/>
          <w:color w:val="C45911" w:themeColor="accent2" w:themeShade="BF"/>
          <w:sz w:val="48"/>
          <w:szCs w:val="48"/>
        </w:rPr>
        <w:t>3</w:t>
      </w:r>
    </w:p>
    <w:p w14:paraId="1C053A68" w14:textId="77777777" w:rsidR="00995B00" w:rsidRDefault="00995B00" w:rsidP="00584AAD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0F9E59C3" w14:textId="41FFF947" w:rsidR="00584AAD" w:rsidRDefault="008A7A28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8A7A28">
        <w:rPr>
          <w:rFonts w:ascii="Arial" w:hAnsi="Arial" w:cs="Arial"/>
          <w:b/>
          <w:bCs/>
          <w:position w:val="10"/>
          <w:sz w:val="28"/>
        </w:rPr>
        <w:t>NUMERO LICENCE</w:t>
      </w:r>
      <w:r w:rsidR="00DC13B0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DC13B0" w:rsidRPr="00DC13B0">
        <w:rPr>
          <w:rFonts w:ascii="Arial" w:hAnsi="Arial" w:cs="Arial"/>
          <w:b/>
          <w:bCs/>
          <w:position w:val="10"/>
        </w:rPr>
        <w:t>(si connu)</w:t>
      </w:r>
      <w:r>
        <w:rPr>
          <w:rFonts w:ascii="Arial" w:hAnsi="Arial" w:cs="Arial"/>
          <w:b/>
          <w:bCs/>
          <w:position w:val="10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8854BD" w:rsidRPr="00E666FE">
        <w:rPr>
          <w:rFonts w:ascii="Arial" w:hAnsi="Arial" w:cs="Arial"/>
        </w:rPr>
        <w:object w:dxaOrig="225" w:dyaOrig="225" w14:anchorId="0D191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9.6pt;height:22.8pt" o:ole="">
            <v:imagedata r:id="rId6" o:title=""/>
          </v:shape>
          <w:control r:id="rId7" w:name="TextBox1122" w:shapeid="_x0000_i1067"/>
        </w:object>
      </w:r>
    </w:p>
    <w:p w14:paraId="48E6473C" w14:textId="77777777" w:rsidR="008A7A28" w:rsidRPr="008A7A28" w:rsidRDefault="008A7A28" w:rsidP="00584AAD">
      <w:pPr>
        <w:tabs>
          <w:tab w:val="left" w:pos="5670"/>
        </w:tabs>
        <w:rPr>
          <w:sz w:val="8"/>
          <w:szCs w:val="8"/>
        </w:rPr>
      </w:pPr>
    </w:p>
    <w:p w14:paraId="4547A7E2" w14:textId="21F8E1FB" w:rsidR="00995B00" w:rsidRDefault="000E0F9B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0E0F9B">
        <w:rPr>
          <w:rFonts w:ascii="Arial" w:hAnsi="Arial" w:cs="Arial"/>
          <w:b/>
          <w:bCs/>
          <w:position w:val="10"/>
          <w:sz w:val="28"/>
        </w:rPr>
        <w:t xml:space="preserve">NOM </w:t>
      </w:r>
      <w:r w:rsidR="008854BD">
        <w:rPr>
          <w:rFonts w:ascii="Arial" w:hAnsi="Arial" w:cs="Arial"/>
          <w:sz w:val="28"/>
        </w:rPr>
        <w:object w:dxaOrig="225" w:dyaOrig="225" w14:anchorId="161F6051">
          <v:shape id="_x0000_i1047" type="#_x0000_t75" style="width:199.2pt;height:22.8pt" o:ole="">
            <v:imagedata r:id="rId8" o:title=""/>
          </v:shape>
          <w:control r:id="rId9" w:name="TextBox1" w:shapeid="_x0000_i1047"/>
        </w:object>
      </w:r>
      <w:r w:rsidR="00584AAD">
        <w:rPr>
          <w:rFonts w:ascii="Arial" w:hAnsi="Arial" w:cs="Arial"/>
          <w:sz w:val="28"/>
        </w:rPr>
        <w:t xml:space="preserve"> </w:t>
      </w:r>
      <w:r w:rsidR="009A72CF" w:rsidRPr="00584AAD">
        <w:rPr>
          <w:rFonts w:ascii="Arial" w:hAnsi="Arial" w:cs="Arial"/>
          <w:b/>
          <w:bCs/>
          <w:position w:val="10"/>
          <w:sz w:val="28"/>
        </w:rPr>
        <w:t>PRENOM</w:t>
      </w:r>
      <w:r w:rsidR="00584AAD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8854BD">
        <w:rPr>
          <w:rFonts w:ascii="Arial" w:hAnsi="Arial" w:cs="Arial"/>
          <w:sz w:val="28"/>
        </w:rPr>
        <w:object w:dxaOrig="225" w:dyaOrig="225" w14:anchorId="4CBED3C0">
          <v:shape id="_x0000_i1049" type="#_x0000_t75" style="width:259.8pt;height:22.8pt" o:ole="">
            <v:imagedata r:id="rId10" o:title=""/>
          </v:shape>
          <w:control r:id="rId11" w:name="TextBox11" w:shapeid="_x0000_i1049"/>
        </w:object>
      </w:r>
    </w:p>
    <w:p w14:paraId="69004FD5" w14:textId="77777777" w:rsidR="00584AAD" w:rsidRPr="005C5444" w:rsidRDefault="00584AAD" w:rsidP="00584AAD">
      <w:pPr>
        <w:tabs>
          <w:tab w:val="left" w:pos="5670"/>
        </w:tabs>
        <w:rPr>
          <w:rFonts w:ascii="Arial" w:hAnsi="Arial" w:cs="Arial"/>
          <w:b/>
          <w:bCs/>
          <w:position w:val="10"/>
          <w:sz w:val="8"/>
          <w:szCs w:val="8"/>
        </w:rPr>
      </w:pPr>
    </w:p>
    <w:p w14:paraId="4C038A33" w14:textId="7BB5352A" w:rsidR="00995B00" w:rsidRDefault="00584AAD" w:rsidP="00584AA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ADRESSE </w:t>
      </w:r>
      <w:r w:rsidR="008854BD">
        <w:rPr>
          <w:rFonts w:ascii="Arial" w:hAnsi="Arial" w:cs="Arial"/>
          <w:sz w:val="28"/>
        </w:rPr>
        <w:object w:dxaOrig="225" w:dyaOrig="225" w14:anchorId="4FCE3BCC">
          <v:shape id="_x0000_i1051" type="#_x0000_t75" style="width:493.8pt;height:22.8pt" o:ole="">
            <v:imagedata r:id="rId12" o:title=""/>
          </v:shape>
          <w:control r:id="rId13" w:name="TextBox111" w:shapeid="_x0000_i1051"/>
        </w:object>
      </w:r>
    </w:p>
    <w:p w14:paraId="3ED9AEFA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45A3BC57" w14:textId="2A3EA7F7" w:rsidR="00DC13B0" w:rsidRDefault="00DC13B0" w:rsidP="00DC13B0">
      <w:pPr>
        <w:pStyle w:val="Titre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</w:rPr>
        <w:t>CODE POSTAL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51EF3514">
          <v:shape id="_x0000_i1053" type="#_x0000_t75" style="width:71.4pt;height:22.8pt" o:ole="">
            <v:imagedata r:id="rId14" o:title=""/>
          </v:shape>
          <w:control r:id="rId15" w:name="TextBox11212" w:shapeid="_x0000_i1053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position w:val="10"/>
        </w:rPr>
        <w:t>VILLE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60D42531">
          <v:shape id="_x0000_i1055" type="#_x0000_t75" style="width:279.6pt;height:22.8pt" o:ole="">
            <v:imagedata r:id="rId16" o:title=""/>
          </v:shape>
          <w:control r:id="rId17" w:name="TextBox112111" w:shapeid="_x0000_i1055"/>
        </w:object>
      </w:r>
    </w:p>
    <w:p w14:paraId="1FBA8D1D" w14:textId="77777777" w:rsidR="009C03B8" w:rsidRPr="009C03B8" w:rsidRDefault="009C03B8" w:rsidP="009C03B8"/>
    <w:p w14:paraId="401A8E9A" w14:textId="629A7774" w:rsidR="00EB2B2F" w:rsidRDefault="00995B00" w:rsidP="00EB2B2F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DATE DE NAISSAN</w:t>
      </w:r>
      <w:r w:rsidR="005D40BF">
        <w:rPr>
          <w:rFonts w:ascii="Arial" w:hAnsi="Arial" w:cs="Arial"/>
          <w:b/>
          <w:bCs/>
          <w:position w:val="10"/>
        </w:rPr>
        <w:t>C</w:t>
      </w:r>
      <w:r w:rsidRPr="00C21EDA">
        <w:rPr>
          <w:rFonts w:ascii="Arial" w:hAnsi="Arial" w:cs="Arial"/>
          <w:b/>
          <w:bCs/>
          <w:position w:val="10"/>
        </w:rPr>
        <w:t>E</w:t>
      </w:r>
      <w:r w:rsidR="00584AAD"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35D8F327">
          <v:shape id="_x0000_i1057" type="#_x0000_t75" style="width:129.6pt;height:22.8pt" o:ole="">
            <v:imagedata r:id="rId6" o:title=""/>
          </v:shape>
          <w:control r:id="rId18" w:name="TextBox112" w:shapeid="_x0000_i1057"/>
        </w:object>
      </w:r>
      <w:r w:rsidR="00EB2B2F" w:rsidRPr="00EB2B2F">
        <w:rPr>
          <w:rFonts w:ascii="Arial" w:hAnsi="Arial" w:cs="Arial"/>
          <w:b/>
          <w:bCs/>
          <w:position w:val="10"/>
        </w:rPr>
        <w:t xml:space="preserve"> </w:t>
      </w:r>
    </w:p>
    <w:p w14:paraId="55DD855B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2E51E4FA" w14:textId="3432F55C" w:rsidR="00C21EDA" w:rsidRDefault="00C21EDA" w:rsidP="00C21EDA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5EF4E42D">
          <v:shape id="_x0000_i1059" type="#_x0000_t75" style="width:129.6pt;height:22.8pt" o:ole="">
            <v:imagedata r:id="rId6" o:title=""/>
          </v:shape>
          <w:control r:id="rId19" w:name="TextBox1121" w:shapeid="_x0000_i1059"/>
        </w:object>
      </w:r>
      <w:r>
        <w:rPr>
          <w:rFonts w:ascii="Arial" w:hAnsi="Arial" w:cs="Arial"/>
        </w:rPr>
        <w:t xml:space="preserve">  </w:t>
      </w: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  <w:position w:val="10"/>
        </w:rPr>
        <w:t xml:space="preserve"> PORTABLE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73E27759">
          <v:shape id="_x0000_i1061" type="#_x0000_t75" style="width:129.6pt;height:22.8pt" o:ole="">
            <v:imagedata r:id="rId6" o:title=""/>
          </v:shape>
          <w:control r:id="rId20" w:name="TextBox11211" w:shapeid="_x0000_i1061"/>
        </w:object>
      </w:r>
    </w:p>
    <w:p w14:paraId="16CA1A66" w14:textId="77777777" w:rsidR="00C21EDA" w:rsidRPr="005C5444" w:rsidRDefault="00C21EDA" w:rsidP="00C21EDA">
      <w:pPr>
        <w:pStyle w:val="Titre1"/>
        <w:rPr>
          <w:rFonts w:ascii="Arial" w:hAnsi="Arial" w:cs="Arial"/>
          <w:sz w:val="8"/>
          <w:szCs w:val="8"/>
        </w:rPr>
      </w:pPr>
    </w:p>
    <w:p w14:paraId="62636AC8" w14:textId="26CCC136" w:rsidR="00C21EDA" w:rsidRDefault="00D60400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position w:val="10"/>
          <w:sz w:val="28"/>
        </w:rPr>
        <w:t>MAIL</w:t>
      </w:r>
      <w:r w:rsidR="00C21EDA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8854BD">
        <w:rPr>
          <w:rFonts w:ascii="Arial" w:hAnsi="Arial" w:cs="Arial"/>
          <w:sz w:val="28"/>
        </w:rPr>
        <w:object w:dxaOrig="225" w:dyaOrig="225" w14:anchorId="52098BD7">
          <v:shape id="_x0000_i1068" type="#_x0000_t75" style="width:383.4pt;height:22.8pt" o:ole="">
            <v:imagedata r:id="rId21" o:title=""/>
          </v:shape>
          <w:control r:id="rId22" w:name="TextBox113" w:shapeid="_x0000_i1068"/>
        </w:object>
      </w:r>
    </w:p>
    <w:p w14:paraId="347F714D" w14:textId="77777777" w:rsidR="00BF7ED8" w:rsidRPr="006A5311" w:rsidRDefault="00BF7ED8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14:paraId="45A8FA1E" w14:textId="791D6111" w:rsidR="008A770E" w:rsidRDefault="00D60400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TYPE DE LICENCE (cocher la case correspondante) :</w:t>
      </w:r>
    </w:p>
    <w:p w14:paraId="165C24E4" w14:textId="77777777" w:rsidR="00D60400" w:rsidRDefault="00D60400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</w:p>
    <w:p w14:paraId="7E903347" w14:textId="08D97B09" w:rsidR="008A770E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2F321D">
        <w:rPr>
          <w:rFonts w:ascii="Arial" w:hAnsi="Arial" w:cs="Arial"/>
          <w:b/>
          <w:bCs/>
          <w:position w:val="12"/>
          <w:sz w:val="28"/>
          <w:szCs w:val="28"/>
        </w:rPr>
        <w:t>LOISIR</w:t>
      </w:r>
      <w:r w:rsidR="005C5444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95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 xml:space="preserve"> €</w:t>
      </w:r>
      <w:r w:rsidR="00A708DF" w:rsidRP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</w:p>
    <w:p w14:paraId="3D0032A0" w14:textId="77777777" w:rsidR="009C03B8" w:rsidRPr="009C03B8" w:rsidRDefault="009C03B8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3F1CBCE" w14:textId="51E1AEE1" w:rsidR="00A708DF" w:rsidRPr="002F321D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bookmarkStart w:id="0" w:name="CaseACocher1"/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bookmarkEnd w:id="0"/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2F321D">
        <w:rPr>
          <w:rFonts w:ascii="Arial" w:hAnsi="Arial" w:cs="Arial"/>
          <w:b/>
          <w:bCs/>
          <w:position w:val="12"/>
          <w:sz w:val="28"/>
          <w:szCs w:val="28"/>
        </w:rPr>
        <w:t>MEMBRE COMITE OU ARBITRE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8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0 €</w:t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</w:p>
    <w:p w14:paraId="7E24707A" w14:textId="77777777" w:rsidR="00A34F57" w:rsidRPr="009C03B8" w:rsidRDefault="00A34F57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6FC05EF" w14:textId="2BF48B27" w:rsidR="00A34F57" w:rsidRPr="005C5444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2F321D">
        <w:rPr>
          <w:rFonts w:ascii="Arial" w:hAnsi="Arial" w:cs="Arial"/>
          <w:b/>
          <w:bCs/>
          <w:position w:val="12"/>
          <w:sz w:val="28"/>
          <w:szCs w:val="28"/>
        </w:rPr>
        <w:t>COMPETITION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> </w:t>
      </w:r>
      <w:r w:rsidR="00D60400" w:rsidRPr="002F321D">
        <w:rPr>
          <w:rFonts w:ascii="Arial" w:hAnsi="Arial" w:cs="Arial"/>
          <w:b/>
          <w:bCs/>
          <w:position w:val="12"/>
          <w:sz w:val="28"/>
          <w:szCs w:val="28"/>
        </w:rPr>
        <w:t>(</w:t>
      </w:r>
      <w:r w:rsidR="00D60400" w:rsidRPr="002F321D">
        <w:rPr>
          <w:rFonts w:ascii="Arial" w:hAnsi="Arial" w:cs="Arial"/>
          <w:b/>
          <w:bCs/>
          <w:color w:val="FF0000"/>
          <w:position w:val="12"/>
          <w:sz w:val="28"/>
          <w:szCs w:val="28"/>
        </w:rPr>
        <w:t>Jeune ou Adulte</w:t>
      </w:r>
      <w:r w:rsidR="00D60400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) 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: 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1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1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5 €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</w:p>
    <w:p w14:paraId="1D7C875B" w14:textId="77777777" w:rsidR="001703BB" w:rsidRPr="009C03B8" w:rsidRDefault="001703BB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0446FED3" w14:textId="4AA8B6CC" w:rsidR="003E71F1" w:rsidRDefault="00E666FE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2F321D">
        <w:rPr>
          <w:rFonts w:ascii="Arial" w:hAnsi="Arial" w:cs="Arial"/>
          <w:b/>
          <w:bCs/>
          <w:position w:val="12"/>
          <w:sz w:val="28"/>
          <w:szCs w:val="28"/>
        </w:rPr>
        <w:t>JEUNE</w:t>
      </w:r>
      <w:r w:rsidR="002F321D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 (</w:t>
      </w:r>
      <w:r w:rsidR="002F321D" w:rsidRPr="002F321D">
        <w:rPr>
          <w:rFonts w:ascii="Arial" w:hAnsi="Arial" w:cs="Arial"/>
          <w:b/>
          <w:bCs/>
          <w:color w:val="FF0000"/>
          <w:position w:val="12"/>
          <w:sz w:val="28"/>
          <w:szCs w:val="28"/>
        </w:rPr>
        <w:t>Loisir</w:t>
      </w:r>
      <w:r w:rsidR="002F321D" w:rsidRPr="002F321D">
        <w:rPr>
          <w:rFonts w:ascii="Arial" w:hAnsi="Arial" w:cs="Arial"/>
          <w:b/>
          <w:bCs/>
          <w:position w:val="12"/>
          <w:sz w:val="28"/>
          <w:szCs w:val="28"/>
        </w:rPr>
        <w:t>)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2F321D" w:rsidRPr="00292C29">
        <w:rPr>
          <w:rFonts w:ascii="Arial" w:hAnsi="Arial" w:cs="Arial"/>
          <w:b/>
          <w:bCs/>
          <w:position w:val="12"/>
          <w:sz w:val="32"/>
          <w:szCs w:val="32"/>
        </w:rPr>
        <w:t>95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 xml:space="preserve">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</w:p>
    <w:p w14:paraId="2BCA8E17" w14:textId="77777777" w:rsidR="003E71F1" w:rsidRPr="003E71F1" w:rsidRDefault="003E71F1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"/>
          <w:szCs w:val="2"/>
        </w:rPr>
      </w:pPr>
    </w:p>
    <w:p w14:paraId="2C9CAE4C" w14:textId="56CF6F83" w:rsidR="005C5444" w:rsidRDefault="00E666FE" w:rsidP="005C5444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</w:r>
      <w:r w:rsidR="00EF5557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5C5444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DOUBLE LICENCE : </w:t>
      </w:r>
      <w:r w:rsidR="005C5444" w:rsidRPr="00292C29">
        <w:rPr>
          <w:rFonts w:ascii="Arial" w:hAnsi="Arial" w:cs="Arial"/>
          <w:b/>
          <w:bCs/>
          <w:position w:val="12"/>
          <w:sz w:val="32"/>
          <w:szCs w:val="32"/>
        </w:rPr>
        <w:t>50 €</w:t>
      </w:r>
    </w:p>
    <w:p w14:paraId="11D7558E" w14:textId="182A5B9C" w:rsidR="005C5444" w:rsidRPr="00A708DF" w:rsidRDefault="003E71F1" w:rsidP="003E71F1">
      <w:pPr>
        <w:tabs>
          <w:tab w:val="left" w:pos="4500"/>
        </w:tabs>
        <w:ind w:left="3261" w:hanging="2835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2"/>
          <w:szCs w:val="22"/>
        </w:rPr>
        <w:tab/>
      </w:r>
    </w:p>
    <w:p w14:paraId="7D04C3F1" w14:textId="77777777" w:rsidR="00292C29" w:rsidRDefault="00292C29" w:rsidP="00A25658">
      <w:pPr>
        <w:pStyle w:val="Corpsdetexte"/>
        <w:ind w:right="-58"/>
        <w:rPr>
          <w:sz w:val="22"/>
          <w:szCs w:val="22"/>
        </w:rPr>
      </w:pPr>
    </w:p>
    <w:p w14:paraId="6A480ECA" w14:textId="62233DBF" w:rsidR="00762125" w:rsidRPr="00292C29" w:rsidRDefault="00995B00" w:rsidP="00A25658">
      <w:pPr>
        <w:pStyle w:val="Corpsdetexte"/>
        <w:ind w:right="-58"/>
        <w:rPr>
          <w:sz w:val="26"/>
          <w:szCs w:val="26"/>
        </w:rPr>
      </w:pPr>
      <w:r w:rsidRPr="00292C29">
        <w:rPr>
          <w:sz w:val="26"/>
          <w:szCs w:val="26"/>
        </w:rPr>
        <w:t>Pour être en conformité avec les règlements de la Fédération Française de Badminton, nous vous</w:t>
      </w:r>
      <w:r w:rsidR="00701837" w:rsidRPr="00292C29">
        <w:rPr>
          <w:sz w:val="26"/>
          <w:szCs w:val="26"/>
        </w:rPr>
        <w:t xml:space="preserve"> </w:t>
      </w:r>
      <w:r w:rsidRPr="00292C29">
        <w:rPr>
          <w:sz w:val="26"/>
          <w:szCs w:val="26"/>
        </w:rPr>
        <w:t>demandons de nous fournir impérativement</w:t>
      </w:r>
      <w:r w:rsidR="00DE2255" w:rsidRPr="00292C29">
        <w:rPr>
          <w:sz w:val="26"/>
          <w:szCs w:val="26"/>
        </w:rPr>
        <w:t> :</w:t>
      </w:r>
    </w:p>
    <w:p w14:paraId="797C344F" w14:textId="77777777" w:rsidR="00EF30CD" w:rsidRPr="00292C29" w:rsidRDefault="00EF30CD" w:rsidP="00701837">
      <w:pPr>
        <w:pStyle w:val="Corpsdetexte"/>
        <w:ind w:right="-200"/>
        <w:rPr>
          <w:sz w:val="26"/>
          <w:szCs w:val="26"/>
        </w:rPr>
      </w:pPr>
    </w:p>
    <w:p w14:paraId="696C53F1" w14:textId="77777777" w:rsidR="00DB3CD1" w:rsidRPr="00292C29" w:rsidRDefault="00762125" w:rsidP="00701837">
      <w:pPr>
        <w:pStyle w:val="Corpsdetexte"/>
        <w:numPr>
          <w:ilvl w:val="0"/>
          <w:numId w:val="1"/>
        </w:numPr>
        <w:rPr>
          <w:bCs/>
          <w:sz w:val="26"/>
          <w:szCs w:val="26"/>
        </w:rPr>
      </w:pPr>
      <w:r w:rsidRPr="00292C29">
        <w:rPr>
          <w:sz w:val="26"/>
          <w:szCs w:val="26"/>
        </w:rPr>
        <w:t>L</w:t>
      </w:r>
      <w:r w:rsidR="00EE63F9" w:rsidRPr="00292C29">
        <w:rPr>
          <w:sz w:val="26"/>
          <w:szCs w:val="26"/>
        </w:rPr>
        <w:t>e</w:t>
      </w:r>
      <w:r w:rsidRPr="00292C29">
        <w:rPr>
          <w:sz w:val="26"/>
          <w:szCs w:val="26"/>
        </w:rPr>
        <w:t xml:space="preserve"> </w:t>
      </w:r>
      <w:r w:rsidRPr="00292C29">
        <w:rPr>
          <w:bCs/>
          <w:sz w:val="26"/>
          <w:szCs w:val="26"/>
        </w:rPr>
        <w:t xml:space="preserve">CERTIFICAT MEDICAL OBLIGATOIRE </w:t>
      </w:r>
      <w:r w:rsidR="00DE2255" w:rsidRPr="00292C29">
        <w:rPr>
          <w:bCs/>
          <w:sz w:val="26"/>
          <w:szCs w:val="26"/>
        </w:rPr>
        <w:t>pour pratiquer le badminton en loisirs</w:t>
      </w:r>
      <w:r w:rsidR="00EE63F9" w:rsidRPr="00292C29">
        <w:rPr>
          <w:bCs/>
          <w:sz w:val="26"/>
          <w:szCs w:val="26"/>
        </w:rPr>
        <w:t xml:space="preserve"> </w:t>
      </w:r>
      <w:r w:rsidRPr="00292C29">
        <w:rPr>
          <w:bCs/>
          <w:sz w:val="26"/>
          <w:szCs w:val="26"/>
        </w:rPr>
        <w:t>rem</w:t>
      </w:r>
      <w:r w:rsidR="00DE2255" w:rsidRPr="00292C29">
        <w:rPr>
          <w:bCs/>
          <w:sz w:val="26"/>
          <w:szCs w:val="26"/>
        </w:rPr>
        <w:t xml:space="preserve">pli et signé par votre médécin, </w:t>
      </w:r>
      <w:r w:rsidR="00EE63F9" w:rsidRPr="00292C29">
        <w:rPr>
          <w:bCs/>
          <w:sz w:val="26"/>
          <w:szCs w:val="26"/>
        </w:rPr>
        <w:t xml:space="preserve">il est </w:t>
      </w:r>
      <w:r w:rsidR="00DE2255" w:rsidRPr="00292C29">
        <w:rPr>
          <w:bCs/>
          <w:sz w:val="26"/>
          <w:szCs w:val="26"/>
        </w:rPr>
        <w:t>valable 3 ans</w:t>
      </w:r>
      <w:r w:rsidR="00EE63F9" w:rsidRPr="00292C29">
        <w:rPr>
          <w:bCs/>
          <w:sz w:val="26"/>
          <w:szCs w:val="26"/>
        </w:rPr>
        <w:t xml:space="preserve"> (voir exemplaire ci-joint)</w:t>
      </w:r>
    </w:p>
    <w:p w14:paraId="7BDD285A" w14:textId="77777777" w:rsidR="00DE2255" w:rsidRPr="00292C29" w:rsidRDefault="00EE63F9" w:rsidP="00701837">
      <w:pPr>
        <w:pStyle w:val="Corpsdetexte"/>
        <w:numPr>
          <w:ilvl w:val="0"/>
          <w:numId w:val="1"/>
        </w:numPr>
        <w:rPr>
          <w:bCs/>
          <w:sz w:val="26"/>
          <w:szCs w:val="26"/>
        </w:rPr>
      </w:pPr>
      <w:r w:rsidRPr="00292C29">
        <w:rPr>
          <w:bCs/>
          <w:sz w:val="26"/>
          <w:szCs w:val="26"/>
        </w:rPr>
        <w:t>Le</w:t>
      </w:r>
      <w:r w:rsidR="00DE2255" w:rsidRPr="00292C29">
        <w:rPr>
          <w:bCs/>
          <w:sz w:val="26"/>
          <w:szCs w:val="26"/>
        </w:rPr>
        <w:t xml:space="preserve"> QUESTIONNAIRE MEDICAL est à fournir tous les ans.</w:t>
      </w:r>
      <w:r w:rsidRPr="00292C29">
        <w:rPr>
          <w:bCs/>
          <w:sz w:val="26"/>
          <w:szCs w:val="26"/>
        </w:rPr>
        <w:t xml:space="preserve"> (voir exemplaire ci-joint)</w:t>
      </w:r>
    </w:p>
    <w:p w14:paraId="0D374648" w14:textId="77777777" w:rsidR="00BF7ED8" w:rsidRPr="00292C29" w:rsidRDefault="00BF7ED8" w:rsidP="00762125">
      <w:pPr>
        <w:pStyle w:val="Corpsdetexte"/>
        <w:rPr>
          <w:bCs/>
          <w:sz w:val="26"/>
          <w:szCs w:val="26"/>
        </w:rPr>
      </w:pPr>
    </w:p>
    <w:p w14:paraId="2D92B4DB" w14:textId="54A62841" w:rsidR="005D3480" w:rsidRPr="00292C29" w:rsidRDefault="00292C29" w:rsidP="00A456EF">
      <w:pPr>
        <w:pStyle w:val="Corpsdetexte"/>
        <w:rPr>
          <w:bCs/>
          <w:sz w:val="26"/>
          <w:szCs w:val="26"/>
        </w:rPr>
      </w:pPr>
      <w:r w:rsidRPr="00292C29">
        <w:rPr>
          <w:bCs/>
          <w:sz w:val="26"/>
          <w:szCs w:val="26"/>
        </w:rPr>
        <w:t>Le</w:t>
      </w:r>
      <w:r w:rsidR="005D3480" w:rsidRPr="00292C29">
        <w:rPr>
          <w:bCs/>
          <w:sz w:val="26"/>
          <w:szCs w:val="26"/>
        </w:rPr>
        <w:t xml:space="preserve"> règlement de la cotisation doit s’opérer</w:t>
      </w:r>
      <w:r w:rsidRPr="00292C29">
        <w:rPr>
          <w:bCs/>
          <w:sz w:val="26"/>
          <w:szCs w:val="26"/>
        </w:rPr>
        <w:t xml:space="preserve"> </w:t>
      </w:r>
      <w:r w:rsidR="003540E8" w:rsidRPr="00292C29">
        <w:rPr>
          <w:bCs/>
          <w:sz w:val="26"/>
          <w:szCs w:val="26"/>
        </w:rPr>
        <w:t>par VIREMENT BANCAIRE : pour ce faire utilisez le RIB ci-joint.</w:t>
      </w:r>
    </w:p>
    <w:p w14:paraId="411240EC" w14:textId="3E55CE18" w:rsidR="00995B00" w:rsidRPr="00A456EF" w:rsidRDefault="003540E8" w:rsidP="00A456EF">
      <w:pPr>
        <w:pStyle w:val="Corpsdetexte"/>
        <w:jc w:val="center"/>
        <w:rPr>
          <w:i/>
          <w:iCs/>
          <w:color w:val="FF0000"/>
          <w:sz w:val="26"/>
          <w:szCs w:val="26"/>
        </w:rPr>
      </w:pP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>POINT IMPORTANT</w:t>
      </w:r>
      <w:r w:rsidRPr="00A456EF">
        <w:rPr>
          <w:i/>
          <w:iCs/>
          <w:color w:val="FF0000"/>
          <w:sz w:val="26"/>
          <w:szCs w:val="26"/>
          <w:highlight w:val="yellow"/>
        </w:rPr>
        <w:t> 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: n’oubliez pas de mentionner </w:t>
      </w:r>
      <w:r w:rsidR="0008376B">
        <w:rPr>
          <w:b/>
          <w:bCs/>
          <w:i/>
          <w:iCs/>
          <w:color w:val="FF0000"/>
          <w:sz w:val="26"/>
          <w:szCs w:val="26"/>
          <w:highlight w:val="yellow"/>
        </w:rPr>
        <w:t>le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 NOM &amp; PRENOM </w:t>
      </w:r>
      <w:r w:rsidR="0008376B">
        <w:rPr>
          <w:b/>
          <w:bCs/>
          <w:i/>
          <w:iCs/>
          <w:color w:val="FF0000"/>
          <w:sz w:val="26"/>
          <w:szCs w:val="26"/>
          <w:highlight w:val="yellow"/>
        </w:rPr>
        <w:t xml:space="preserve">de la personne licenciée 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au niveau du motif de paiement </w:t>
      </w:r>
      <w:r w:rsidR="00887B3A" w:rsidRPr="00A456EF">
        <w:rPr>
          <w:b/>
          <w:bCs/>
          <w:i/>
          <w:iCs/>
          <w:color w:val="FF0000"/>
          <w:sz w:val="26"/>
          <w:szCs w:val="26"/>
          <w:highlight w:val="yellow"/>
        </w:rPr>
        <w:t>lors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 du virement.</w:t>
      </w:r>
    </w:p>
    <w:p w14:paraId="28A09B96" w14:textId="347D9E16" w:rsidR="00292C29" w:rsidRDefault="00292C29" w:rsidP="005D3480">
      <w:pPr>
        <w:pStyle w:val="Corpsdetexte"/>
        <w:rPr>
          <w:color w:val="FF0000"/>
          <w:sz w:val="26"/>
          <w:szCs w:val="26"/>
        </w:rPr>
      </w:pPr>
    </w:p>
    <w:p w14:paraId="74517E77" w14:textId="1C5ACD24" w:rsidR="00DE2255" w:rsidRDefault="00DE2255">
      <w:pPr>
        <w:pStyle w:val="Corpsdetexte"/>
        <w:rPr>
          <w:color w:val="339966"/>
          <w:sz w:val="18"/>
          <w:szCs w:val="18"/>
        </w:rPr>
      </w:pPr>
    </w:p>
    <w:p w14:paraId="627C96F2" w14:textId="5A10C81A" w:rsidR="00DA570F" w:rsidRPr="00EF5557" w:rsidRDefault="00DA570F" w:rsidP="00DA570F">
      <w:pPr>
        <w:pStyle w:val="Corpsdetexte"/>
        <w:jc w:val="center"/>
        <w:rPr>
          <w:rFonts w:ascii="Courier New" w:hAnsi="Courier New" w:cs="Courier New"/>
          <w:b/>
          <w:bCs/>
          <w:color w:val="000000" w:themeColor="text1"/>
          <w:szCs w:val="28"/>
        </w:rPr>
      </w:pPr>
      <w:bookmarkStart w:id="1" w:name="_Hlk81423642"/>
      <w:r w:rsidRPr="00EF5557">
        <w:rPr>
          <w:b/>
          <w:bCs/>
          <w:color w:val="000000" w:themeColor="text1"/>
          <w:szCs w:val="28"/>
          <w:highlight w:val="lightGray"/>
        </w:rPr>
        <w:t>Document à renvoyer complété à :</w:t>
      </w:r>
      <w:r w:rsidRPr="00EF5557">
        <w:rPr>
          <w:rFonts w:ascii="Courier New" w:hAnsi="Courier New" w:cs="Courier New"/>
          <w:b/>
          <w:bCs/>
          <w:color w:val="000000" w:themeColor="text1"/>
          <w:szCs w:val="28"/>
          <w:highlight w:val="lightGray"/>
        </w:rPr>
        <w:t xml:space="preserve"> secretaire@bad-kom.fr</w:t>
      </w:r>
    </w:p>
    <w:bookmarkEnd w:id="1"/>
    <w:p w14:paraId="72E41A98" w14:textId="77777777" w:rsidR="00DA570F" w:rsidRDefault="00DA570F">
      <w:pPr>
        <w:pStyle w:val="Corpsdetexte"/>
        <w:rPr>
          <w:color w:val="339966"/>
          <w:sz w:val="18"/>
          <w:szCs w:val="18"/>
        </w:rPr>
      </w:pPr>
    </w:p>
    <w:p w14:paraId="756D882C" w14:textId="77777777" w:rsidR="00887B3A" w:rsidRPr="008A7A28" w:rsidRDefault="00887B3A">
      <w:pPr>
        <w:pStyle w:val="Corpsdetexte"/>
        <w:rPr>
          <w:color w:val="339966"/>
          <w:sz w:val="12"/>
          <w:szCs w:val="12"/>
        </w:rPr>
      </w:pPr>
    </w:p>
    <w:p w14:paraId="060E0463" w14:textId="77777777" w:rsidR="00995B00" w:rsidRPr="00DC13B0" w:rsidRDefault="00762125">
      <w:pPr>
        <w:jc w:val="center"/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  <w:t>BAD-KOM.fr</w:t>
      </w:r>
    </w:p>
    <w:p w14:paraId="62CAFBF1" w14:textId="77777777" w:rsidR="00995B00" w:rsidRPr="00DC13B0" w:rsidRDefault="003479E4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Badmi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nton 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O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berhoffen su</w:t>
      </w:r>
      <w:r w:rsidR="00995B00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r Moder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  Kaltenhouse</w:t>
      </w:r>
    </w:p>
    <w:p w14:paraId="20302C50" w14:textId="77777777" w:rsidR="00995B00" w:rsidRPr="00887B3A" w:rsidRDefault="009A72CF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Espace Socio Culturel </w:t>
      </w:r>
      <w:r w:rsidR="00995B00"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LA COURONNE</w:t>
      </w:r>
    </w:p>
    <w:p w14:paraId="7320B1C8" w14:textId="77777777" w:rsidR="00995B00" w:rsidRPr="00887B3A" w:rsidRDefault="00995B00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48, rue Principale</w:t>
      </w:r>
    </w:p>
    <w:p w14:paraId="485132C0" w14:textId="6DCA5736" w:rsidR="00995B00" w:rsidRPr="00887B3A" w:rsidRDefault="00995B00">
      <w:pPr>
        <w:jc w:val="center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67240 OBERHOFFE</w:t>
      </w:r>
      <w:r w:rsidR="009C03B8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N </w:t>
      </w: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SUR MODER</w:t>
      </w:r>
    </w:p>
    <w:p w14:paraId="6E14DB92" w14:textId="77777777" w:rsidR="00995B00" w:rsidRPr="00887B3A" w:rsidRDefault="00995B00">
      <w:pPr>
        <w:pStyle w:val="Titre2"/>
        <w:rPr>
          <w:color w:val="BFBFBF" w:themeColor="background1" w:themeShade="BF"/>
          <w:sz w:val="18"/>
          <w:szCs w:val="18"/>
        </w:rPr>
      </w:pPr>
      <w:r w:rsidRPr="00887B3A">
        <w:rPr>
          <w:color w:val="BFBFBF" w:themeColor="background1" w:themeShade="BF"/>
          <w:sz w:val="18"/>
          <w:szCs w:val="18"/>
        </w:rPr>
        <w:t xml:space="preserve">Affiliation FFBA : </w:t>
      </w:r>
      <w:r w:rsidR="00B5648A" w:rsidRPr="00887B3A">
        <w:rPr>
          <w:color w:val="BFBFBF" w:themeColor="background1" w:themeShade="BF"/>
          <w:sz w:val="18"/>
          <w:szCs w:val="18"/>
        </w:rPr>
        <w:t>GEST</w:t>
      </w:r>
      <w:r w:rsidRPr="00887B3A">
        <w:rPr>
          <w:color w:val="BFBFBF" w:themeColor="background1" w:themeShade="BF"/>
          <w:sz w:val="18"/>
          <w:szCs w:val="18"/>
        </w:rPr>
        <w:t>.67.02.066</w:t>
      </w:r>
    </w:p>
    <w:sectPr w:rsidR="00995B00" w:rsidRPr="00887B3A" w:rsidSect="00584AAD">
      <w:pgSz w:w="11906" w:h="16838"/>
      <w:pgMar w:top="284" w:right="244" w:bottom="19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7B19"/>
    <w:multiLevelType w:val="hybridMultilevel"/>
    <w:tmpl w:val="05DE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4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M0lSTjLTkg4GHwnlqLRvrHojq83LEUzXl4y6P57fpBpi5mCdBnnSTDKovPbJN64+m61wZx0tIRHHoxN5DiSgvA==" w:salt="E37cJi4XATqpXiw1dD893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158A"/>
    <w:rsid w:val="0008376B"/>
    <w:rsid w:val="000B068D"/>
    <w:rsid w:val="000E0F9B"/>
    <w:rsid w:val="000E50C7"/>
    <w:rsid w:val="00142843"/>
    <w:rsid w:val="001703BB"/>
    <w:rsid w:val="00170477"/>
    <w:rsid w:val="00173830"/>
    <w:rsid w:val="001F6D7A"/>
    <w:rsid w:val="00213A93"/>
    <w:rsid w:val="002252AA"/>
    <w:rsid w:val="00292C29"/>
    <w:rsid w:val="002F2179"/>
    <w:rsid w:val="002F321D"/>
    <w:rsid w:val="002F5D3A"/>
    <w:rsid w:val="003479E4"/>
    <w:rsid w:val="003540E8"/>
    <w:rsid w:val="003E71F1"/>
    <w:rsid w:val="003F4AFE"/>
    <w:rsid w:val="00405F26"/>
    <w:rsid w:val="0042104C"/>
    <w:rsid w:val="00432840"/>
    <w:rsid w:val="00445B47"/>
    <w:rsid w:val="00474832"/>
    <w:rsid w:val="004E4751"/>
    <w:rsid w:val="005611B7"/>
    <w:rsid w:val="00583CF4"/>
    <w:rsid w:val="00584AAD"/>
    <w:rsid w:val="005C5444"/>
    <w:rsid w:val="005D2CD8"/>
    <w:rsid w:val="005D3480"/>
    <w:rsid w:val="005D40BF"/>
    <w:rsid w:val="005E484D"/>
    <w:rsid w:val="006031E1"/>
    <w:rsid w:val="006A5311"/>
    <w:rsid w:val="00701837"/>
    <w:rsid w:val="00732912"/>
    <w:rsid w:val="00762125"/>
    <w:rsid w:val="00793FC8"/>
    <w:rsid w:val="00795EFB"/>
    <w:rsid w:val="00800383"/>
    <w:rsid w:val="00803FA5"/>
    <w:rsid w:val="008208B9"/>
    <w:rsid w:val="008854BD"/>
    <w:rsid w:val="00887B3A"/>
    <w:rsid w:val="008A0358"/>
    <w:rsid w:val="008A770E"/>
    <w:rsid w:val="008A7A28"/>
    <w:rsid w:val="008D7067"/>
    <w:rsid w:val="008F57A9"/>
    <w:rsid w:val="00950CF2"/>
    <w:rsid w:val="00995B00"/>
    <w:rsid w:val="009976A1"/>
    <w:rsid w:val="009A72CF"/>
    <w:rsid w:val="009B43EC"/>
    <w:rsid w:val="009C03B8"/>
    <w:rsid w:val="00A05E49"/>
    <w:rsid w:val="00A25658"/>
    <w:rsid w:val="00A34F57"/>
    <w:rsid w:val="00A456EF"/>
    <w:rsid w:val="00A57BC9"/>
    <w:rsid w:val="00A708DF"/>
    <w:rsid w:val="00A818A8"/>
    <w:rsid w:val="00AD6B6F"/>
    <w:rsid w:val="00AE45FF"/>
    <w:rsid w:val="00B340D7"/>
    <w:rsid w:val="00B34970"/>
    <w:rsid w:val="00B416C0"/>
    <w:rsid w:val="00B5648A"/>
    <w:rsid w:val="00BA504A"/>
    <w:rsid w:val="00BD446E"/>
    <w:rsid w:val="00BF4CD6"/>
    <w:rsid w:val="00BF7ED8"/>
    <w:rsid w:val="00C21EDA"/>
    <w:rsid w:val="00C655D2"/>
    <w:rsid w:val="00C80CB8"/>
    <w:rsid w:val="00D60400"/>
    <w:rsid w:val="00DA138B"/>
    <w:rsid w:val="00DA570F"/>
    <w:rsid w:val="00DB3CD1"/>
    <w:rsid w:val="00DC13B0"/>
    <w:rsid w:val="00DC62DA"/>
    <w:rsid w:val="00DE2255"/>
    <w:rsid w:val="00E375E9"/>
    <w:rsid w:val="00E666FE"/>
    <w:rsid w:val="00E84612"/>
    <w:rsid w:val="00EB1998"/>
    <w:rsid w:val="00EB2B2F"/>
    <w:rsid w:val="00EC1023"/>
    <w:rsid w:val="00EE63F9"/>
    <w:rsid w:val="00EF30CD"/>
    <w:rsid w:val="00EF5557"/>
    <w:rsid w:val="00F55B85"/>
    <w:rsid w:val="00FB3542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08FCEA4"/>
  <w15:docId w15:val="{5CA5EF03-B86D-4D8E-94AD-91E43D1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4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42104C"/>
    <w:pPr>
      <w:keepNext/>
      <w:tabs>
        <w:tab w:val="left" w:pos="567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2104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42104C"/>
    <w:pPr>
      <w:keepNext/>
      <w:tabs>
        <w:tab w:val="left" w:pos="5670"/>
      </w:tabs>
      <w:jc w:val="center"/>
      <w:outlineLvl w:val="2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2104C"/>
    <w:pPr>
      <w:tabs>
        <w:tab w:val="left" w:pos="0"/>
      </w:tabs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42104C"/>
    <w:rPr>
      <w:rFonts w:ascii="Arial" w:hAnsi="Arial" w:cs="Arial"/>
      <w:sz w:val="28"/>
    </w:rPr>
  </w:style>
  <w:style w:type="paragraph" w:styleId="Titre">
    <w:name w:val="Title"/>
    <w:basedOn w:val="Normal"/>
    <w:qFormat/>
    <w:rsid w:val="0042104C"/>
    <w:pPr>
      <w:tabs>
        <w:tab w:val="left" w:pos="1980"/>
      </w:tabs>
      <w:jc w:val="center"/>
    </w:pPr>
    <w:rPr>
      <w:rFonts w:ascii="Arial" w:hAnsi="Arial" w:cs="Arial"/>
      <w:b/>
      <w:bCs/>
      <w:sz w:val="56"/>
      <w:szCs w:val="56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11"/>
    <w:rPr>
      <w:rFonts w:ascii="Tahoma" w:hAnsi="Tahoma" w:cs="Tahoma"/>
      <w:noProof/>
      <w:sz w:val="16"/>
      <w:szCs w:val="16"/>
    </w:rPr>
  </w:style>
  <w:style w:type="character" w:styleId="lev">
    <w:name w:val="Strong"/>
    <w:basedOn w:val="Policepardfaut"/>
    <w:uiPriority w:val="22"/>
    <w:qFormat/>
    <w:rsid w:val="00EF30C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30CD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30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saison%202020%202021\Inscriptions\FICHE%20INSCRIPTION%20BAD-KOM%202020%202021%20-%20Copi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BAD-KOM 2020 2021 - Copie.dotm</Template>
  <TotalTime>60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S O B</vt:lpstr>
    </vt:vector>
  </TitlesOfParts>
  <Company/>
  <LinksUpToDate>false</LinksUpToDate>
  <CharactersWithSpaces>1591</CharactersWithSpaces>
  <SharedDoc>false</SharedDoc>
  <HLinks>
    <vt:vector size="6" baseType="variant">
      <vt:variant>
        <vt:i4>5</vt:i4>
      </vt:variant>
      <vt:variant>
        <vt:i4>-1</vt:i4>
      </vt:variant>
      <vt:variant>
        <vt:i4>1027</vt:i4>
      </vt:variant>
      <vt:variant>
        <vt:i4>1</vt:i4>
      </vt:variant>
      <vt:variant>
        <vt:lpwstr>logo-Bad-Kom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O B</dc:title>
  <dc:subject/>
  <dc:creator>KENNEL Yves</dc:creator>
  <cp:keywords/>
  <dc:description/>
  <cp:lastModifiedBy>yves kennel</cp:lastModifiedBy>
  <cp:revision>23</cp:revision>
  <cp:lastPrinted>2014-08-27T10:59:00Z</cp:lastPrinted>
  <dcterms:created xsi:type="dcterms:W3CDTF">2021-08-25T08:01:00Z</dcterms:created>
  <dcterms:modified xsi:type="dcterms:W3CDTF">2022-09-08T17:15:00Z</dcterms:modified>
</cp:coreProperties>
</file>